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72" w:rsidRDefault="009B3472" w:rsidP="002C53C5">
      <w:pPr>
        <w:jc w:val="center"/>
        <w:rPr>
          <w:b/>
          <w:sz w:val="36"/>
          <w:szCs w:val="36"/>
        </w:rPr>
      </w:pPr>
      <w:r w:rsidRPr="002C53C5">
        <w:rPr>
          <w:b/>
          <w:sz w:val="36"/>
          <w:szCs w:val="36"/>
        </w:rPr>
        <w:t>Rubric for Benchmark Review Project</w:t>
      </w:r>
    </w:p>
    <w:p w:rsidR="009B3472" w:rsidRDefault="009B3472" w:rsidP="002C53C5">
      <w:pPr>
        <w:jc w:val="center"/>
        <w:rPr>
          <w:b/>
        </w:rPr>
      </w:pPr>
    </w:p>
    <w:tbl>
      <w:tblPr>
        <w:tblpPr w:leftFromText="180" w:rightFromText="180" w:vertAnchor="page" w:horzAnchor="page" w:tblpX="1729" w:tblpY="3781"/>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3"/>
        <w:gridCol w:w="2073"/>
        <w:gridCol w:w="2073"/>
        <w:gridCol w:w="2073"/>
        <w:gridCol w:w="2976"/>
        <w:gridCol w:w="1170"/>
      </w:tblGrid>
      <w:tr w:rsidR="009B3472" w:rsidRPr="00AE6C58" w:rsidTr="00AE6C58">
        <w:trPr>
          <w:trHeight w:val="278"/>
        </w:trPr>
        <w:tc>
          <w:tcPr>
            <w:tcW w:w="2073" w:type="dxa"/>
          </w:tcPr>
          <w:p w:rsidR="009B3472" w:rsidRPr="00AE6C58" w:rsidRDefault="009B3472" w:rsidP="00AE6C58"/>
        </w:tc>
        <w:tc>
          <w:tcPr>
            <w:tcW w:w="2073" w:type="dxa"/>
          </w:tcPr>
          <w:p w:rsidR="009B3472" w:rsidRPr="00AE6C58" w:rsidRDefault="009B3472" w:rsidP="00AE6C58">
            <w:r w:rsidRPr="00AE6C58">
              <w:t>1</w:t>
            </w:r>
          </w:p>
        </w:tc>
        <w:tc>
          <w:tcPr>
            <w:tcW w:w="2073" w:type="dxa"/>
          </w:tcPr>
          <w:p w:rsidR="009B3472" w:rsidRPr="00AE6C58" w:rsidRDefault="009B3472" w:rsidP="00AE6C58">
            <w:r w:rsidRPr="00AE6C58">
              <w:t>2</w:t>
            </w:r>
          </w:p>
        </w:tc>
        <w:tc>
          <w:tcPr>
            <w:tcW w:w="2073" w:type="dxa"/>
          </w:tcPr>
          <w:p w:rsidR="009B3472" w:rsidRPr="00AE6C58" w:rsidRDefault="009B3472" w:rsidP="00AE6C58">
            <w:r w:rsidRPr="00AE6C58">
              <w:t>3</w:t>
            </w:r>
          </w:p>
        </w:tc>
        <w:tc>
          <w:tcPr>
            <w:tcW w:w="2976" w:type="dxa"/>
          </w:tcPr>
          <w:p w:rsidR="009B3472" w:rsidRPr="00AE6C58" w:rsidRDefault="009B3472" w:rsidP="00AE6C58">
            <w:r w:rsidRPr="00AE6C58">
              <w:t>4</w:t>
            </w:r>
          </w:p>
        </w:tc>
        <w:tc>
          <w:tcPr>
            <w:tcW w:w="1170" w:type="dxa"/>
          </w:tcPr>
          <w:p w:rsidR="009B3472" w:rsidRPr="00AE6C58" w:rsidRDefault="009B3472" w:rsidP="00AE6C58">
            <w:r w:rsidRPr="00AE6C58">
              <w:t>Your Score</w:t>
            </w:r>
          </w:p>
        </w:tc>
      </w:tr>
      <w:tr w:rsidR="009B3472" w:rsidRPr="00AE6C58" w:rsidTr="00AE6C58">
        <w:trPr>
          <w:trHeight w:val="1372"/>
        </w:trPr>
        <w:tc>
          <w:tcPr>
            <w:tcW w:w="2073" w:type="dxa"/>
          </w:tcPr>
          <w:p w:rsidR="009B3472" w:rsidRPr="00AE6C58" w:rsidRDefault="009B3472" w:rsidP="00AE6C58">
            <w:r w:rsidRPr="00AE6C58">
              <w:t>Content</w:t>
            </w:r>
          </w:p>
          <w:p w:rsidR="009B3472" w:rsidRPr="00AE6C58" w:rsidRDefault="009B3472" w:rsidP="00AE6C58"/>
          <w:p w:rsidR="009B3472" w:rsidRPr="00AE6C58" w:rsidRDefault="009B3472" w:rsidP="00AE6C58">
            <w:r w:rsidRPr="00AE6C58">
              <w:t>x7</w:t>
            </w:r>
          </w:p>
        </w:tc>
        <w:tc>
          <w:tcPr>
            <w:tcW w:w="2073" w:type="dxa"/>
          </w:tcPr>
          <w:p w:rsidR="009B3472" w:rsidRPr="00AE6C58" w:rsidRDefault="009B3472" w:rsidP="00AE6C58">
            <w:r w:rsidRPr="00AE6C58">
              <w:t>Your project displays 5 or less standards or topics</w:t>
            </w:r>
            <w:bookmarkStart w:id="0" w:name="_GoBack"/>
            <w:bookmarkEnd w:id="0"/>
          </w:p>
        </w:tc>
        <w:tc>
          <w:tcPr>
            <w:tcW w:w="2073" w:type="dxa"/>
          </w:tcPr>
          <w:p w:rsidR="009B3472" w:rsidRPr="00AE6C58" w:rsidRDefault="009B3472" w:rsidP="00AE6C58">
            <w:r w:rsidRPr="00AE6C58">
              <w:t>Your project displays 6-9 standards or topics</w:t>
            </w:r>
          </w:p>
        </w:tc>
        <w:tc>
          <w:tcPr>
            <w:tcW w:w="2073" w:type="dxa"/>
          </w:tcPr>
          <w:p w:rsidR="009B3472" w:rsidRPr="00AE6C58" w:rsidRDefault="009B3472" w:rsidP="00AE6C58">
            <w:r w:rsidRPr="00AE6C58">
              <w:t>Your project displays 10-13 standards or topics</w:t>
            </w:r>
          </w:p>
        </w:tc>
        <w:tc>
          <w:tcPr>
            <w:tcW w:w="2976" w:type="dxa"/>
          </w:tcPr>
          <w:p w:rsidR="009B3472" w:rsidRPr="00AE6C58" w:rsidRDefault="009B3472" w:rsidP="00AE6C58">
            <w:r w:rsidRPr="00AE6C58">
              <w:t>Your project displays at least 14 standards or topics</w:t>
            </w:r>
          </w:p>
        </w:tc>
        <w:tc>
          <w:tcPr>
            <w:tcW w:w="1170" w:type="dxa"/>
          </w:tcPr>
          <w:p w:rsidR="009B3472" w:rsidRPr="00AE6C58" w:rsidRDefault="009B3472" w:rsidP="00AE6C58"/>
        </w:tc>
      </w:tr>
      <w:tr w:rsidR="009B3472" w:rsidRPr="00AE6C58" w:rsidTr="00AE6C58">
        <w:trPr>
          <w:trHeight w:val="1358"/>
        </w:trPr>
        <w:tc>
          <w:tcPr>
            <w:tcW w:w="2073" w:type="dxa"/>
          </w:tcPr>
          <w:p w:rsidR="009B3472" w:rsidRPr="00AE6C58" w:rsidRDefault="009B3472" w:rsidP="00AE6C58">
            <w:r w:rsidRPr="00AE6C58">
              <w:t>Information</w:t>
            </w:r>
          </w:p>
          <w:p w:rsidR="009B3472" w:rsidRPr="00AE6C58" w:rsidRDefault="009B3472" w:rsidP="00AE6C58"/>
          <w:p w:rsidR="009B3472" w:rsidRPr="00AE6C58" w:rsidRDefault="009B3472" w:rsidP="00AE6C58">
            <w:r w:rsidRPr="00AE6C58">
              <w:t>x4</w:t>
            </w:r>
          </w:p>
        </w:tc>
        <w:tc>
          <w:tcPr>
            <w:tcW w:w="2073" w:type="dxa"/>
          </w:tcPr>
          <w:p w:rsidR="009B3472" w:rsidRPr="00AE6C58" w:rsidRDefault="009B3472" w:rsidP="00AE6C58">
            <w:r w:rsidRPr="00AE6C58">
              <w:t>The topic provided is unclear and is missing vocab and formulas</w:t>
            </w:r>
          </w:p>
        </w:tc>
        <w:tc>
          <w:tcPr>
            <w:tcW w:w="2073" w:type="dxa"/>
          </w:tcPr>
          <w:p w:rsidR="009B3472" w:rsidRPr="00AE6C58" w:rsidRDefault="009B3472" w:rsidP="00AE6C58">
            <w:r w:rsidRPr="00AE6C58">
              <w:t>The topic provided is clear but is missing academic vocab and/or formulas</w:t>
            </w:r>
          </w:p>
        </w:tc>
        <w:tc>
          <w:tcPr>
            <w:tcW w:w="2073" w:type="dxa"/>
          </w:tcPr>
          <w:p w:rsidR="009B3472" w:rsidRPr="00AE6C58" w:rsidRDefault="009B3472" w:rsidP="00AE6C58">
            <w:r w:rsidRPr="00AE6C58">
              <w:t>The topic provided is clear but is missing academic vocabulary</w:t>
            </w:r>
          </w:p>
        </w:tc>
        <w:tc>
          <w:tcPr>
            <w:tcW w:w="2976" w:type="dxa"/>
          </w:tcPr>
          <w:p w:rsidR="009B3472" w:rsidRPr="00AE6C58" w:rsidRDefault="009B3472" w:rsidP="00AE6C58">
            <w:r w:rsidRPr="00AE6C58">
              <w:t>The information provided about each topic is clear, using good vocabulary and formulas when necessary</w:t>
            </w:r>
          </w:p>
        </w:tc>
        <w:tc>
          <w:tcPr>
            <w:tcW w:w="1170" w:type="dxa"/>
          </w:tcPr>
          <w:p w:rsidR="009B3472" w:rsidRPr="00AE6C58" w:rsidRDefault="009B3472" w:rsidP="00AE6C58"/>
        </w:tc>
      </w:tr>
      <w:tr w:rsidR="009B3472" w:rsidRPr="00AE6C58" w:rsidTr="00AE6C58">
        <w:trPr>
          <w:trHeight w:val="278"/>
        </w:trPr>
        <w:tc>
          <w:tcPr>
            <w:tcW w:w="2073" w:type="dxa"/>
          </w:tcPr>
          <w:p w:rsidR="009B3472" w:rsidRPr="00AE6C58" w:rsidRDefault="009B3472" w:rsidP="00AE6C58">
            <w:r w:rsidRPr="00AE6C58">
              <w:t>Originality</w:t>
            </w:r>
          </w:p>
          <w:p w:rsidR="009B3472" w:rsidRPr="00AE6C58" w:rsidRDefault="009B3472" w:rsidP="00AE6C58"/>
          <w:p w:rsidR="009B3472" w:rsidRPr="00AE6C58" w:rsidRDefault="009B3472" w:rsidP="00AE6C58">
            <w:r w:rsidRPr="00AE6C58">
              <w:t>x3</w:t>
            </w:r>
          </w:p>
        </w:tc>
        <w:tc>
          <w:tcPr>
            <w:tcW w:w="2073" w:type="dxa"/>
          </w:tcPr>
          <w:p w:rsidR="009B3472" w:rsidRPr="00AE6C58" w:rsidRDefault="009B3472" w:rsidP="00AE6C58">
            <w:r w:rsidRPr="00AE6C58">
              <w:t>Your idea is not unique and does not contain any creativity (white paper, pencil or pen, etc.)</w:t>
            </w:r>
          </w:p>
        </w:tc>
        <w:tc>
          <w:tcPr>
            <w:tcW w:w="2073" w:type="dxa"/>
          </w:tcPr>
          <w:p w:rsidR="009B3472" w:rsidRPr="00AE6C58" w:rsidRDefault="009B3472" w:rsidP="00AE6C58">
            <w:r w:rsidRPr="00AE6C58">
              <w:t>Your idea is not unique and does not contain much creativity (bland, basic)</w:t>
            </w:r>
          </w:p>
        </w:tc>
        <w:tc>
          <w:tcPr>
            <w:tcW w:w="2073" w:type="dxa"/>
          </w:tcPr>
          <w:p w:rsidR="009B3472" w:rsidRPr="00AE6C58" w:rsidRDefault="009B3472" w:rsidP="00AE6C58">
            <w:r w:rsidRPr="00AE6C58">
              <w:t>Your idea is not unique but contains creativity throughout</w:t>
            </w:r>
          </w:p>
        </w:tc>
        <w:tc>
          <w:tcPr>
            <w:tcW w:w="2976" w:type="dxa"/>
          </w:tcPr>
          <w:p w:rsidR="009B3472" w:rsidRPr="00AE6C58" w:rsidRDefault="009B3472" w:rsidP="00AE6C58">
            <w:r w:rsidRPr="00AE6C58">
              <w:t>Your idea is either unique and contains elements of it that are creative and original</w:t>
            </w:r>
          </w:p>
        </w:tc>
        <w:tc>
          <w:tcPr>
            <w:tcW w:w="1170" w:type="dxa"/>
          </w:tcPr>
          <w:p w:rsidR="009B3472" w:rsidRPr="00AE6C58" w:rsidRDefault="009B3472" w:rsidP="00AE6C58"/>
        </w:tc>
      </w:tr>
      <w:tr w:rsidR="009B3472" w:rsidRPr="00AE6C58" w:rsidTr="00AE6C58">
        <w:trPr>
          <w:trHeight w:val="278"/>
        </w:trPr>
        <w:tc>
          <w:tcPr>
            <w:tcW w:w="2073" w:type="dxa"/>
          </w:tcPr>
          <w:p w:rsidR="009B3472" w:rsidRPr="00AE6C58" w:rsidRDefault="009B3472" w:rsidP="00AE6C58">
            <w:r w:rsidRPr="00AE6C58">
              <w:t>Depth</w:t>
            </w:r>
          </w:p>
          <w:p w:rsidR="009B3472" w:rsidRPr="00AE6C58" w:rsidRDefault="009B3472" w:rsidP="00AE6C58"/>
          <w:p w:rsidR="009B3472" w:rsidRPr="00AE6C58" w:rsidRDefault="009B3472" w:rsidP="00AE6C58">
            <w:r w:rsidRPr="00AE6C58">
              <w:t>x7</w:t>
            </w:r>
          </w:p>
        </w:tc>
        <w:tc>
          <w:tcPr>
            <w:tcW w:w="2073" w:type="dxa"/>
          </w:tcPr>
          <w:p w:rsidR="009B3472" w:rsidRPr="00AE6C58" w:rsidRDefault="009B3472" w:rsidP="00AE6C58">
            <w:r w:rsidRPr="00AE6C58">
              <w:t>The content standards are not explained and lack proof of understanding</w:t>
            </w:r>
          </w:p>
        </w:tc>
        <w:tc>
          <w:tcPr>
            <w:tcW w:w="2073" w:type="dxa"/>
          </w:tcPr>
          <w:p w:rsidR="009B3472" w:rsidRPr="00AE6C58" w:rsidRDefault="009B3472" w:rsidP="00AE6C58">
            <w:r w:rsidRPr="00AE6C58">
              <w:t>The content standards are somewhat explained and lack a clear understanding</w:t>
            </w:r>
          </w:p>
        </w:tc>
        <w:tc>
          <w:tcPr>
            <w:tcW w:w="2073" w:type="dxa"/>
          </w:tcPr>
          <w:p w:rsidR="009B3472" w:rsidRPr="00AE6C58" w:rsidRDefault="009B3472" w:rsidP="00AE6C58">
            <w:r w:rsidRPr="00AE6C58">
              <w:t>The content standards are explained in detail but lack a clear understanding</w:t>
            </w:r>
          </w:p>
        </w:tc>
        <w:tc>
          <w:tcPr>
            <w:tcW w:w="2976" w:type="dxa"/>
          </w:tcPr>
          <w:p w:rsidR="009B3472" w:rsidRPr="00AE6C58" w:rsidRDefault="009B3472" w:rsidP="00AE6C58">
            <w:r w:rsidRPr="00AE6C58">
              <w:t>The content standards are explained in detail and show a clear understanding of the standard</w:t>
            </w:r>
          </w:p>
        </w:tc>
        <w:tc>
          <w:tcPr>
            <w:tcW w:w="1170" w:type="dxa"/>
          </w:tcPr>
          <w:p w:rsidR="009B3472" w:rsidRPr="00AE6C58" w:rsidRDefault="009B3472" w:rsidP="00AE6C58"/>
        </w:tc>
      </w:tr>
      <w:tr w:rsidR="009B3472" w:rsidRPr="00AE6C58" w:rsidTr="00AE6C58">
        <w:trPr>
          <w:trHeight w:val="258"/>
        </w:trPr>
        <w:tc>
          <w:tcPr>
            <w:tcW w:w="2073" w:type="dxa"/>
          </w:tcPr>
          <w:p w:rsidR="009B3472" w:rsidRPr="00AE6C58" w:rsidRDefault="009B3472" w:rsidP="00AE6C58">
            <w:r w:rsidRPr="00AE6C58">
              <w:t>Neatness</w:t>
            </w:r>
          </w:p>
          <w:p w:rsidR="009B3472" w:rsidRPr="00AE6C58" w:rsidRDefault="009B3472" w:rsidP="00AE6C58"/>
          <w:p w:rsidR="009B3472" w:rsidRPr="00AE6C58" w:rsidRDefault="009B3472" w:rsidP="00AE6C58">
            <w:r w:rsidRPr="00AE6C58">
              <w:t>x4</w:t>
            </w:r>
          </w:p>
        </w:tc>
        <w:tc>
          <w:tcPr>
            <w:tcW w:w="2073" w:type="dxa"/>
          </w:tcPr>
          <w:p w:rsidR="009B3472" w:rsidRPr="00AE6C58" w:rsidRDefault="009B3472" w:rsidP="00AE6C58">
            <w:r w:rsidRPr="00AE6C58">
              <w:t>The project is disorganized with many errors</w:t>
            </w:r>
          </w:p>
        </w:tc>
        <w:tc>
          <w:tcPr>
            <w:tcW w:w="2073" w:type="dxa"/>
          </w:tcPr>
          <w:p w:rsidR="009B3472" w:rsidRPr="00AE6C58" w:rsidRDefault="009B3472" w:rsidP="00AE6C58">
            <w:r w:rsidRPr="00AE6C58">
              <w:t>The project is disorganized with few errors</w:t>
            </w:r>
          </w:p>
        </w:tc>
        <w:tc>
          <w:tcPr>
            <w:tcW w:w="2073" w:type="dxa"/>
          </w:tcPr>
          <w:p w:rsidR="009B3472" w:rsidRPr="00AE6C58" w:rsidRDefault="009B3472" w:rsidP="00AE6C58">
            <w:r w:rsidRPr="00AE6C58">
              <w:t>The project is organized but has few errors</w:t>
            </w:r>
          </w:p>
        </w:tc>
        <w:tc>
          <w:tcPr>
            <w:tcW w:w="2976" w:type="dxa"/>
          </w:tcPr>
          <w:p w:rsidR="009B3472" w:rsidRPr="00AE6C58" w:rsidRDefault="009B3472" w:rsidP="00AE6C58">
            <w:r w:rsidRPr="00AE6C58">
              <w:t>The project is organized, neat, and free of errors</w:t>
            </w:r>
          </w:p>
        </w:tc>
        <w:tc>
          <w:tcPr>
            <w:tcW w:w="1170" w:type="dxa"/>
          </w:tcPr>
          <w:p w:rsidR="009B3472" w:rsidRPr="00AE6C58" w:rsidRDefault="009B3472" w:rsidP="00AE6C58"/>
        </w:tc>
      </w:tr>
      <w:tr w:rsidR="009B3472" w:rsidRPr="00AE6C58" w:rsidTr="00AE6C58">
        <w:trPr>
          <w:trHeight w:val="278"/>
        </w:trPr>
        <w:tc>
          <w:tcPr>
            <w:tcW w:w="12438" w:type="dxa"/>
            <w:gridSpan w:val="6"/>
          </w:tcPr>
          <w:p w:rsidR="009B3472" w:rsidRPr="00AE6C58" w:rsidRDefault="009B3472" w:rsidP="00AE6C58">
            <w:r w:rsidRPr="00AE6C58">
              <w:t>Your Total Score is a sum of the parts from this rubric                                           /100</w:t>
            </w:r>
          </w:p>
        </w:tc>
      </w:tr>
    </w:tbl>
    <w:p w:rsidR="009B3472" w:rsidRDefault="009B3472" w:rsidP="002C53C5">
      <w:pPr>
        <w:jc w:val="center"/>
        <w:rPr>
          <w:b/>
        </w:rPr>
      </w:pPr>
      <w:r>
        <w:rPr>
          <w:b/>
        </w:rPr>
        <w:t>Follow the rubric outlined below to create a project that demonstrates standards that we need to remember and others that we still need to learn.  You are free to use your creativity in how you present your information, as long as it follows the requirements of the rubric.</w:t>
      </w:r>
    </w:p>
    <w:p w:rsidR="009B3472" w:rsidRDefault="009B3472" w:rsidP="00723572">
      <w:pPr>
        <w:rPr>
          <w:b/>
        </w:rPr>
      </w:pPr>
    </w:p>
    <w:p w:rsidR="009B3472" w:rsidRDefault="009B3472" w:rsidP="00723572">
      <w:pPr>
        <w:rPr>
          <w:b/>
        </w:rPr>
        <w:sectPr w:rsidR="009B3472" w:rsidSect="00723572">
          <w:pgSz w:w="15840" w:h="12240" w:orient="landscape"/>
          <w:pgMar w:top="1800" w:right="1440" w:bottom="1800" w:left="1440" w:header="720" w:footer="720" w:gutter="0"/>
          <w:cols w:space="720"/>
          <w:docGrid w:linePitch="360"/>
        </w:sectPr>
      </w:pPr>
    </w:p>
    <w:p w:rsidR="009B3472" w:rsidRDefault="009B3472" w:rsidP="006A5DBC">
      <w:pPr>
        <w:rPr>
          <w:b/>
          <w:noProof/>
        </w:rPr>
      </w:pPr>
      <w:r>
        <w:rPr>
          <w:b/>
        </w:rPr>
        <w:t>You may want to do something like…</w:t>
      </w:r>
      <w:r w:rsidRPr="00AE6C5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306pt;height:260.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">
            <v:imagedata r:id="rId6" o:title="" cropleft="-12904f" cropright="-12979f"/>
            <o:lock v:ext="edit" aspectratio="f"/>
          </v:shape>
        </w:pict>
      </w:r>
    </w:p>
    <w:p w:rsidR="009B3472" w:rsidRDefault="009B3472" w:rsidP="006A5DBC">
      <w:pPr>
        <w:rPr>
          <w:b/>
          <w:noProof/>
        </w:rPr>
      </w:pPr>
    </w:p>
    <w:p w:rsidR="009B3472" w:rsidRDefault="009B3472" w:rsidP="006A5DBC">
      <w:pPr>
        <w:rPr>
          <w:b/>
          <w:noProof/>
        </w:rPr>
      </w:pPr>
    </w:p>
    <w:p w:rsidR="009B3472" w:rsidRDefault="009B3472" w:rsidP="006A5DBC">
      <w:pPr>
        <w:rPr>
          <w:b/>
          <w:noProof/>
        </w:rPr>
      </w:pPr>
    </w:p>
    <w:p w:rsidR="009B3472" w:rsidRDefault="009B3472" w:rsidP="006A5DBC">
      <w:pPr>
        <w:rPr>
          <w:b/>
          <w:noProof/>
        </w:rPr>
      </w:pPr>
    </w:p>
    <w:p w:rsidR="009B3472" w:rsidRDefault="009B3472" w:rsidP="006A5DBC">
      <w:pPr>
        <w:rPr>
          <w:b/>
          <w:noProof/>
        </w:rPr>
      </w:pPr>
    </w:p>
    <w:p w:rsidR="009B3472" w:rsidRDefault="009B3472" w:rsidP="006A5DBC">
      <w:pPr>
        <w:rPr>
          <w:b/>
        </w:rPr>
      </w:pPr>
      <w:r>
        <w:rPr>
          <w:b/>
        </w:rPr>
        <w:t xml:space="preserve"> But avoid something like…</w:t>
      </w:r>
    </w:p>
    <w:p w:rsidR="009B3472" w:rsidRDefault="009B3472" w:rsidP="006A5DBC">
      <w:pPr>
        <w:rPr>
          <w:b/>
        </w:rPr>
      </w:pPr>
    </w:p>
    <w:p w:rsidR="009B3472" w:rsidRDefault="009B3472" w:rsidP="00723572">
      <w:pPr>
        <w:rPr>
          <w:b/>
        </w:rPr>
        <w:sectPr w:rsidR="009B3472" w:rsidSect="006A5DBC">
          <w:type w:val="continuous"/>
          <w:pgSz w:w="15840" w:h="12240" w:orient="landscape"/>
          <w:pgMar w:top="1800" w:right="1440" w:bottom="1800" w:left="1440" w:header="720" w:footer="720" w:gutter="0"/>
          <w:cols w:num="2" w:space="720"/>
          <w:docGrid w:linePitch="360"/>
        </w:sectPr>
      </w:pPr>
      <w:r w:rsidRPr="00AE6C58">
        <w:rPr>
          <w:b/>
          <w:noProof/>
        </w:rPr>
        <w:pict>
          <v:shape id="Diagram 2" o:spid="_x0000_i1026" type="#_x0000_t75" style="width:297pt;height:24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">
            <v:imagedata r:id="rId7" o:title="" cropleft="-12586f" cropright="-12403f"/>
            <o:lock v:ext="edit" aspectratio="f"/>
          </v:shape>
        </w:pict>
      </w:r>
    </w:p>
    <w:p w:rsidR="009B3472" w:rsidRDefault="009B3472" w:rsidP="00723572">
      <w:pPr>
        <w:rPr>
          <w:b/>
        </w:rPr>
      </w:pPr>
    </w:p>
    <w:p w:rsidR="009B3472" w:rsidRDefault="009B3472" w:rsidP="00723572">
      <w:pPr>
        <w:rPr>
          <w:b/>
        </w:rPr>
      </w:pPr>
    </w:p>
    <w:p w:rsidR="009B3472" w:rsidRDefault="009B3472" w:rsidP="00723572">
      <w:pPr>
        <w:rPr>
          <w:b/>
        </w:rPr>
      </w:pPr>
    </w:p>
    <w:p w:rsidR="009B3472" w:rsidRPr="002C53C5" w:rsidRDefault="009B3472" w:rsidP="00723572">
      <w:pPr>
        <w:rPr>
          <w:b/>
        </w:rPr>
      </w:pPr>
    </w:p>
    <w:sectPr w:rsidR="009B3472" w:rsidRPr="002C53C5" w:rsidSect="006A5DBC">
      <w:type w:val="continuous"/>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72" w:rsidRDefault="009B3472" w:rsidP="006A5DBC">
      <w:r>
        <w:separator/>
      </w:r>
    </w:p>
  </w:endnote>
  <w:endnote w:type="continuationSeparator" w:id="0">
    <w:p w:rsidR="009B3472" w:rsidRDefault="009B3472" w:rsidP="006A5D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72" w:rsidRDefault="009B3472" w:rsidP="006A5DBC">
      <w:r>
        <w:separator/>
      </w:r>
    </w:p>
  </w:footnote>
  <w:footnote w:type="continuationSeparator" w:id="0">
    <w:p w:rsidR="009B3472" w:rsidRDefault="009B3472" w:rsidP="006A5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C5"/>
    <w:rsid w:val="001C42E9"/>
    <w:rsid w:val="00217EF2"/>
    <w:rsid w:val="002C53C5"/>
    <w:rsid w:val="004141A3"/>
    <w:rsid w:val="0048425E"/>
    <w:rsid w:val="006951A4"/>
    <w:rsid w:val="006A5DBC"/>
    <w:rsid w:val="00723572"/>
    <w:rsid w:val="00871951"/>
    <w:rsid w:val="009B3472"/>
    <w:rsid w:val="00AE6C58"/>
    <w:rsid w:val="00D738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53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3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23572"/>
    <w:rPr>
      <w:rFonts w:ascii="Lucida Grande" w:hAnsi="Lucida Grande" w:cs="Lucida Grande"/>
      <w:sz w:val="18"/>
      <w:szCs w:val="18"/>
    </w:rPr>
  </w:style>
  <w:style w:type="paragraph" w:styleId="Header">
    <w:name w:val="header"/>
    <w:basedOn w:val="Normal"/>
    <w:link w:val="HeaderChar"/>
    <w:uiPriority w:val="99"/>
    <w:rsid w:val="006A5DBC"/>
    <w:pPr>
      <w:tabs>
        <w:tab w:val="center" w:pos="4320"/>
        <w:tab w:val="right" w:pos="8640"/>
      </w:tabs>
    </w:pPr>
  </w:style>
  <w:style w:type="character" w:customStyle="1" w:styleId="HeaderChar">
    <w:name w:val="Header Char"/>
    <w:basedOn w:val="DefaultParagraphFont"/>
    <w:link w:val="Header"/>
    <w:uiPriority w:val="99"/>
    <w:locked/>
    <w:rsid w:val="006A5DBC"/>
    <w:rPr>
      <w:rFonts w:cs="Times New Roman"/>
    </w:rPr>
  </w:style>
  <w:style w:type="paragraph" w:styleId="Footer">
    <w:name w:val="footer"/>
    <w:basedOn w:val="Normal"/>
    <w:link w:val="FooterChar"/>
    <w:uiPriority w:val="99"/>
    <w:rsid w:val="006A5DBC"/>
    <w:pPr>
      <w:tabs>
        <w:tab w:val="center" w:pos="4320"/>
        <w:tab w:val="right" w:pos="8640"/>
      </w:tabs>
    </w:pPr>
  </w:style>
  <w:style w:type="character" w:customStyle="1" w:styleId="FooterChar">
    <w:name w:val="Footer Char"/>
    <w:basedOn w:val="DefaultParagraphFont"/>
    <w:link w:val="Footer"/>
    <w:uiPriority w:val="99"/>
    <w:locked/>
    <w:rsid w:val="006A5DB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386</TotalTime>
  <Pages>2</Pages>
  <Words>285</Words>
  <Characters>1626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Stevens</dc:creator>
  <cp:keywords/>
  <dc:description/>
  <cp:lastModifiedBy>jstevens1</cp:lastModifiedBy>
  <cp:revision>2</cp:revision>
  <cp:lastPrinted>2012-03-14T14:29:00Z</cp:lastPrinted>
  <dcterms:created xsi:type="dcterms:W3CDTF">2012-03-14T03:31:00Z</dcterms:created>
  <dcterms:modified xsi:type="dcterms:W3CDTF">2012-03-14T20:10:00Z</dcterms:modified>
</cp:coreProperties>
</file>