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0EA" w:rsidRDefault="000150EA">
      <w:r>
        <w:t>Scavenger Hunt for Benchmark 3</w:t>
      </w:r>
    </w:p>
    <w:p w:rsidR="000150EA" w:rsidRDefault="000150EA"/>
    <w:p w:rsidR="000150EA" w:rsidRDefault="000150EA">
      <w:r>
        <w:t xml:space="preserve">Instructions:  Fill in the blank for each question.  You may use any resource necessary (except copying, of course) to answer the questions, including your textbook, your notes, any old papers, or the internet. </w:t>
      </w:r>
    </w:p>
    <w:p w:rsidR="000150EA" w:rsidRDefault="000150EA"/>
    <w:p w:rsidR="000150EA" w:rsidRDefault="000150EA" w:rsidP="001D6053">
      <w:pPr>
        <w:pStyle w:val="ListParagraph"/>
        <w:numPr>
          <w:ilvl w:val="0"/>
          <w:numId w:val="1"/>
        </w:numPr>
      </w:pPr>
      <w:r>
        <w:t xml:space="preserve">A </w:t>
      </w:r>
      <w:r w:rsidRPr="001D6053">
        <w:rPr>
          <w:b/>
        </w:rPr>
        <w:t xml:space="preserve">rational number </w:t>
      </w:r>
      <w:r>
        <w:t>is defined as _________________________________________________</w:t>
      </w:r>
    </w:p>
    <w:p w:rsidR="000150EA" w:rsidRDefault="000150EA" w:rsidP="001D6053">
      <w:pPr>
        <w:pStyle w:val="ListParagraph"/>
        <w:pBdr>
          <w:bottom w:val="single" w:sz="12" w:space="1" w:color="auto"/>
        </w:pBdr>
      </w:pPr>
    </w:p>
    <w:p w:rsidR="000150EA" w:rsidRDefault="000150EA" w:rsidP="001D6053">
      <w:pPr>
        <w:pStyle w:val="ListParagraph"/>
        <w:pBdr>
          <w:bottom w:val="single" w:sz="12" w:space="1" w:color="auto"/>
        </w:pBdr>
      </w:pPr>
    </w:p>
    <w:p w:rsidR="000150EA" w:rsidRDefault="000150EA" w:rsidP="001D6053"/>
    <w:p w:rsidR="000150EA" w:rsidRDefault="000150EA" w:rsidP="001D6053">
      <w:pPr>
        <w:pStyle w:val="ListParagraph"/>
        <w:numPr>
          <w:ilvl w:val="0"/>
          <w:numId w:val="1"/>
        </w:numPr>
      </w:pPr>
      <w:r>
        <w:t>The property that allows us to give to everything inside the parenthesis is the _______________________ property.</w:t>
      </w:r>
    </w:p>
    <w:p w:rsidR="000150EA" w:rsidRDefault="000150EA" w:rsidP="001D6053"/>
    <w:p w:rsidR="000150EA" w:rsidRDefault="000150EA" w:rsidP="001D6053">
      <w:pPr>
        <w:pStyle w:val="ListParagraph"/>
        <w:numPr>
          <w:ilvl w:val="0"/>
          <w:numId w:val="1"/>
        </w:numPr>
      </w:pPr>
      <w:r>
        <w:t>When we are solving equations, we are trying to ________________ the variable</w:t>
      </w:r>
    </w:p>
    <w:p w:rsidR="000150EA" w:rsidRDefault="000150EA" w:rsidP="001D6053"/>
    <w:p w:rsidR="000150EA" w:rsidRDefault="000150EA" w:rsidP="001D6053">
      <w:pPr>
        <w:pStyle w:val="ListParagraph"/>
        <w:numPr>
          <w:ilvl w:val="0"/>
          <w:numId w:val="1"/>
        </w:numPr>
      </w:pPr>
      <w:r>
        <w:t>Any number (positive or negative) inside of an absolute value becomes a ________________________ number.</w:t>
      </w:r>
    </w:p>
    <w:p w:rsidR="000150EA" w:rsidRDefault="000150EA" w:rsidP="001D6053"/>
    <w:p w:rsidR="000150EA" w:rsidRDefault="000150EA" w:rsidP="001D6053">
      <w:pPr>
        <w:pStyle w:val="ListParagraph"/>
        <w:numPr>
          <w:ilvl w:val="0"/>
          <w:numId w:val="1"/>
        </w:numPr>
      </w:pPr>
      <w:r>
        <w:t>The &gt; sign stands for __________________ ________________.</w:t>
      </w:r>
    </w:p>
    <w:p w:rsidR="000150EA" w:rsidRDefault="000150EA" w:rsidP="001D6053"/>
    <w:p w:rsidR="000150EA" w:rsidRDefault="000150EA" w:rsidP="001D6053">
      <w:pPr>
        <w:pStyle w:val="ListParagraph"/>
        <w:numPr>
          <w:ilvl w:val="0"/>
          <w:numId w:val="1"/>
        </w:numPr>
      </w:pPr>
      <w:r>
        <w:t>The &lt; sign stands for __________________ ________________.</w:t>
      </w:r>
    </w:p>
    <w:p w:rsidR="000150EA" w:rsidRDefault="000150EA" w:rsidP="001D6053"/>
    <w:p w:rsidR="000150EA" w:rsidRDefault="000150EA" w:rsidP="001D6053">
      <w:pPr>
        <w:pStyle w:val="ListParagraph"/>
        <w:numPr>
          <w:ilvl w:val="0"/>
          <w:numId w:val="1"/>
        </w:numPr>
      </w:pPr>
      <w:r>
        <w:t>When multiplying or dividing a negative coefficient in an inequality problem, we need to  F________________ T_________ S_______________.</w:t>
      </w:r>
    </w:p>
    <w:p w:rsidR="000150EA" w:rsidRDefault="000150EA" w:rsidP="001D6053"/>
    <w:p w:rsidR="000150EA" w:rsidRDefault="000150EA" w:rsidP="001D6053">
      <w:pPr>
        <w:pStyle w:val="ListParagraph"/>
        <w:numPr>
          <w:ilvl w:val="0"/>
          <w:numId w:val="1"/>
        </w:numPr>
      </w:pPr>
      <w:r>
        <w:t xml:space="preserve">A compound inequality that is an “And” statement has the inequalities pointing </w:t>
      </w:r>
      <w:r w:rsidRPr="001D6053">
        <w:rPr>
          <w:b/>
          <w:u w:val="single"/>
        </w:rPr>
        <w:t>(away/towards)</w:t>
      </w:r>
      <w:r>
        <w:rPr>
          <w:u w:val="single"/>
        </w:rPr>
        <w:t xml:space="preserve"> </w:t>
      </w:r>
      <w:r>
        <w:t>each other.</w:t>
      </w:r>
    </w:p>
    <w:p w:rsidR="000150EA" w:rsidRDefault="000150EA" w:rsidP="001D6053"/>
    <w:p w:rsidR="000150EA" w:rsidRDefault="000150EA" w:rsidP="001D6053">
      <w:pPr>
        <w:pStyle w:val="ListParagraph"/>
        <w:numPr>
          <w:ilvl w:val="0"/>
          <w:numId w:val="1"/>
        </w:numPr>
      </w:pPr>
      <w:r>
        <w:rPr>
          <w:b/>
        </w:rPr>
        <w:t>Standard Form</w:t>
      </w:r>
      <w:r>
        <w:t xml:space="preserve"> of a linear equation is written as ________________________________</w:t>
      </w:r>
    </w:p>
    <w:p w:rsidR="000150EA" w:rsidRDefault="000150EA" w:rsidP="001D6053"/>
    <w:p w:rsidR="000150EA" w:rsidRDefault="000150EA" w:rsidP="001D6053">
      <w:pPr>
        <w:pStyle w:val="ListParagraph"/>
        <w:numPr>
          <w:ilvl w:val="0"/>
          <w:numId w:val="1"/>
        </w:numPr>
      </w:pPr>
      <w:r>
        <w:rPr>
          <w:b/>
        </w:rPr>
        <w:t>Slope-Intercept Form</w:t>
      </w:r>
      <w:r>
        <w:t xml:space="preserve"> is written as ________________________________</w:t>
      </w:r>
    </w:p>
    <w:p w:rsidR="000150EA" w:rsidRDefault="000150EA" w:rsidP="001D6053"/>
    <w:p w:rsidR="000150EA" w:rsidRDefault="000150EA" w:rsidP="001D6053">
      <w:pPr>
        <w:pStyle w:val="ListParagraph"/>
        <w:numPr>
          <w:ilvl w:val="0"/>
          <w:numId w:val="1"/>
        </w:numPr>
      </w:pPr>
      <w:r>
        <w:t xml:space="preserve">The 5 ways to write </w:t>
      </w:r>
      <w:r>
        <w:rPr>
          <w:b/>
        </w:rPr>
        <w:t>Slope</w:t>
      </w:r>
      <w:r>
        <w:t xml:space="preserve"> are _____________________ , ___________________________ , </w:t>
      </w:r>
    </w:p>
    <w:p w:rsidR="000150EA" w:rsidRDefault="000150EA" w:rsidP="001D6053"/>
    <w:p w:rsidR="000150EA" w:rsidRDefault="000150EA" w:rsidP="001D6053"/>
    <w:p w:rsidR="000150EA" w:rsidRDefault="000150EA" w:rsidP="001D6053">
      <w:pPr>
        <w:pStyle w:val="ListParagraph"/>
      </w:pPr>
      <w:r>
        <w:t>_____________________  , _______________________ ,  __________________________</w:t>
      </w:r>
    </w:p>
    <w:p w:rsidR="000150EA" w:rsidRDefault="000150EA" w:rsidP="001D6053"/>
    <w:p w:rsidR="000150EA" w:rsidRDefault="000150EA" w:rsidP="00963CBD">
      <w:pPr>
        <w:pStyle w:val="ListParagraph"/>
        <w:numPr>
          <w:ilvl w:val="0"/>
          <w:numId w:val="1"/>
        </w:numPr>
      </w:pPr>
      <w:r>
        <w:t xml:space="preserve">To find the x and y-intercepts, get the equation into </w:t>
      </w:r>
      <w:r w:rsidRPr="00963CBD">
        <w:rPr>
          <w:b/>
        </w:rPr>
        <w:t>Standard Form</w:t>
      </w:r>
      <w:r>
        <w:t xml:space="preserve"> and use </w:t>
      </w:r>
    </w:p>
    <w:p w:rsidR="000150EA" w:rsidRDefault="000150EA" w:rsidP="00963CBD">
      <w:pPr>
        <w:pStyle w:val="ListParagraph"/>
      </w:pPr>
    </w:p>
    <w:p w:rsidR="000150EA" w:rsidRDefault="000150EA" w:rsidP="00963CBD">
      <w:pPr>
        <w:pStyle w:val="ListParagraph"/>
      </w:pPr>
      <w:r>
        <w:t>the ________________________ method</w:t>
      </w:r>
    </w:p>
    <w:p w:rsidR="000150EA" w:rsidRDefault="000150EA" w:rsidP="00963CBD"/>
    <w:p w:rsidR="000150EA" w:rsidRDefault="000150EA" w:rsidP="00963CBD">
      <w:pPr>
        <w:pStyle w:val="ListParagraph"/>
        <w:numPr>
          <w:ilvl w:val="0"/>
          <w:numId w:val="1"/>
        </w:numPr>
      </w:pPr>
      <w:r>
        <w:rPr>
          <w:b/>
        </w:rPr>
        <w:t>Point-Slope Form</w:t>
      </w:r>
      <w:r>
        <w:t xml:space="preserve"> is written as ______________________________ and is applied </w:t>
      </w:r>
    </w:p>
    <w:p w:rsidR="000150EA" w:rsidRDefault="000150EA" w:rsidP="00963CBD">
      <w:pPr>
        <w:pStyle w:val="ListParagraph"/>
      </w:pPr>
    </w:p>
    <w:p w:rsidR="000150EA" w:rsidRDefault="000150EA" w:rsidP="00963CBD">
      <w:pPr>
        <w:pStyle w:val="ListParagraph"/>
      </w:pPr>
      <w:r>
        <w:t>best when the problem provides the __________________ and at least one _________</w:t>
      </w:r>
    </w:p>
    <w:p w:rsidR="000150EA" w:rsidRDefault="000150EA" w:rsidP="00963CBD">
      <w:pPr>
        <w:pStyle w:val="ListParagraph"/>
      </w:pPr>
    </w:p>
    <w:p w:rsidR="000150EA" w:rsidRDefault="000150EA" w:rsidP="00963CBD">
      <w:pPr>
        <w:pStyle w:val="ListParagraph"/>
        <w:numPr>
          <w:ilvl w:val="0"/>
          <w:numId w:val="1"/>
        </w:numPr>
      </w:pPr>
      <w:r>
        <w:rPr>
          <w:b/>
        </w:rPr>
        <w:t>Parallel Lines</w:t>
      </w:r>
      <w:r>
        <w:t xml:space="preserve"> have the same slope and a different _____________________</w:t>
      </w:r>
    </w:p>
    <w:p w:rsidR="000150EA" w:rsidRDefault="000150EA" w:rsidP="00963CBD">
      <w:pPr>
        <w:pStyle w:val="ListParagraph"/>
      </w:pPr>
    </w:p>
    <w:p w:rsidR="000150EA" w:rsidRPr="00963CBD" w:rsidRDefault="000150EA" w:rsidP="00963CBD">
      <w:pPr>
        <w:pStyle w:val="ListParagraph"/>
        <w:numPr>
          <w:ilvl w:val="0"/>
          <w:numId w:val="1"/>
        </w:numPr>
      </w:pPr>
      <w:r>
        <w:t xml:space="preserve">To check whether or not a point is the solution for a </w:t>
      </w:r>
      <w:r>
        <w:rPr>
          <w:b/>
        </w:rPr>
        <w:t xml:space="preserve">System of Linear </w:t>
      </w:r>
    </w:p>
    <w:p w:rsidR="000150EA" w:rsidRPr="00963CBD" w:rsidRDefault="000150EA" w:rsidP="00963CBD">
      <w:pPr>
        <w:rPr>
          <w:b/>
        </w:rPr>
      </w:pPr>
    </w:p>
    <w:p w:rsidR="000150EA" w:rsidRDefault="000150EA" w:rsidP="00963CBD">
      <w:pPr>
        <w:pStyle w:val="ListParagraph"/>
      </w:pPr>
      <w:r>
        <w:rPr>
          <w:b/>
        </w:rPr>
        <w:t>Equations</w:t>
      </w:r>
      <w:r>
        <w:t>, plug the given point into ____________________ equations.</w:t>
      </w:r>
    </w:p>
    <w:p w:rsidR="000150EA" w:rsidRDefault="000150EA" w:rsidP="00963CBD"/>
    <w:p w:rsidR="000150EA" w:rsidRDefault="000150EA" w:rsidP="00963CBD">
      <w:pPr>
        <w:pStyle w:val="ListParagraph"/>
        <w:numPr>
          <w:ilvl w:val="0"/>
          <w:numId w:val="1"/>
        </w:numPr>
      </w:pPr>
      <w:r>
        <w:t xml:space="preserve">Step 2 for the </w:t>
      </w:r>
      <w:r>
        <w:rPr>
          <w:b/>
        </w:rPr>
        <w:t xml:space="preserve">Substitution Method </w:t>
      </w:r>
      <w:r>
        <w:t xml:space="preserve"> is ____________________________________________</w:t>
      </w:r>
    </w:p>
    <w:p w:rsidR="000150EA" w:rsidRDefault="000150EA" w:rsidP="00963CBD"/>
    <w:p w:rsidR="000150EA" w:rsidRDefault="000150EA" w:rsidP="00963CBD">
      <w:pPr>
        <w:pStyle w:val="ListParagraph"/>
        <w:numPr>
          <w:ilvl w:val="0"/>
          <w:numId w:val="1"/>
        </w:numPr>
      </w:pPr>
      <w:r>
        <w:t xml:space="preserve">Step 2 for the </w:t>
      </w:r>
      <w:r>
        <w:rPr>
          <w:b/>
        </w:rPr>
        <w:t>Elimination Method</w:t>
      </w:r>
      <w:r>
        <w:t xml:space="preserve"> is _____________________________________________</w:t>
      </w:r>
    </w:p>
    <w:p w:rsidR="000150EA" w:rsidRDefault="000150EA" w:rsidP="00963CBD"/>
    <w:p w:rsidR="000150EA" w:rsidRDefault="000150EA" w:rsidP="00963CBD">
      <w:pPr>
        <w:pStyle w:val="ListParagraph"/>
        <w:numPr>
          <w:ilvl w:val="0"/>
          <w:numId w:val="1"/>
        </w:numPr>
      </w:pPr>
      <w:r>
        <w:t xml:space="preserve">When graphing a </w:t>
      </w:r>
      <w:r>
        <w:rPr>
          <w:b/>
        </w:rPr>
        <w:t>Linear Inequality</w:t>
      </w:r>
      <w:r>
        <w:t xml:space="preserve">, the greater than sign means to shade </w:t>
      </w:r>
    </w:p>
    <w:p w:rsidR="000150EA" w:rsidRDefault="000150EA" w:rsidP="00963CBD"/>
    <w:p w:rsidR="000150EA" w:rsidRDefault="000150EA" w:rsidP="00963CBD">
      <w:pPr>
        <w:pStyle w:val="ListParagraph"/>
      </w:pPr>
      <w:r>
        <w:t>_________________ the line.</w:t>
      </w:r>
    </w:p>
    <w:p w:rsidR="000150EA" w:rsidRDefault="000150EA" w:rsidP="00963CBD"/>
    <w:p w:rsidR="000150EA" w:rsidRDefault="000150EA" w:rsidP="00963CBD">
      <w:pPr>
        <w:pStyle w:val="ListParagraph"/>
        <w:numPr>
          <w:ilvl w:val="0"/>
          <w:numId w:val="1"/>
        </w:numPr>
      </w:pPr>
      <w:r>
        <w:t xml:space="preserve"> When graphing a </w:t>
      </w:r>
      <w:r>
        <w:rPr>
          <w:b/>
        </w:rPr>
        <w:t>System of Linear Inequalities</w:t>
      </w:r>
      <w:r>
        <w:t xml:space="preserve">, the solution of the system </w:t>
      </w:r>
    </w:p>
    <w:p w:rsidR="000150EA" w:rsidRDefault="000150EA" w:rsidP="00963CBD">
      <w:pPr>
        <w:pStyle w:val="ListParagraph"/>
      </w:pPr>
    </w:p>
    <w:p w:rsidR="000150EA" w:rsidRDefault="000150EA" w:rsidP="00963CBD">
      <w:pPr>
        <w:pStyle w:val="ListParagraph"/>
      </w:pPr>
      <w:r>
        <w:t>is where __________________________________________________</w:t>
      </w:r>
    </w:p>
    <w:p w:rsidR="000150EA" w:rsidRDefault="000150EA" w:rsidP="00963CBD">
      <w:pPr>
        <w:pStyle w:val="ListParagraph"/>
      </w:pPr>
    </w:p>
    <w:p w:rsidR="000150EA" w:rsidRDefault="000150EA" w:rsidP="00963CBD">
      <w:pPr>
        <w:pStyle w:val="ListParagraph"/>
        <w:numPr>
          <w:ilvl w:val="0"/>
          <w:numId w:val="1"/>
        </w:numPr>
      </w:pPr>
      <w:r>
        <w:t xml:space="preserve">If two bases are being </w:t>
      </w:r>
      <w:r w:rsidRPr="00FE09F3">
        <w:rPr>
          <w:b/>
        </w:rPr>
        <w:t>multiplied together</w:t>
      </w:r>
      <w:r>
        <w:t>, _________________ the exponents</w:t>
      </w:r>
    </w:p>
    <w:p w:rsidR="000150EA" w:rsidRDefault="000150EA" w:rsidP="00963CBD"/>
    <w:p w:rsidR="000150EA" w:rsidRDefault="000150EA" w:rsidP="00963CBD">
      <w:pPr>
        <w:pStyle w:val="ListParagraph"/>
        <w:numPr>
          <w:ilvl w:val="0"/>
          <w:numId w:val="1"/>
        </w:numPr>
      </w:pPr>
      <w:r>
        <w:t xml:space="preserve">If two bases are being </w:t>
      </w:r>
      <w:r w:rsidRPr="00FE09F3">
        <w:rPr>
          <w:b/>
        </w:rPr>
        <w:t>divided</w:t>
      </w:r>
      <w:r>
        <w:t>, ___________________ the exponents</w:t>
      </w:r>
    </w:p>
    <w:p w:rsidR="000150EA" w:rsidRDefault="000150EA" w:rsidP="00963CBD"/>
    <w:p w:rsidR="000150EA" w:rsidRDefault="000150EA" w:rsidP="00963CBD">
      <w:pPr>
        <w:pStyle w:val="ListParagraph"/>
        <w:numPr>
          <w:ilvl w:val="0"/>
          <w:numId w:val="1"/>
        </w:numPr>
      </w:pPr>
      <w:r>
        <w:t xml:space="preserve">If there is an exponent </w:t>
      </w:r>
      <w:r w:rsidRPr="00FE09F3">
        <w:rPr>
          <w:b/>
        </w:rPr>
        <w:t>outside of the parenthesis</w:t>
      </w:r>
      <w:r>
        <w:t>, _____________________________</w:t>
      </w:r>
    </w:p>
    <w:p w:rsidR="000150EA" w:rsidRDefault="000150EA" w:rsidP="00963CBD"/>
    <w:p w:rsidR="000150EA" w:rsidRDefault="000150EA" w:rsidP="00963CBD">
      <w:pPr>
        <w:ind w:left="360"/>
      </w:pPr>
      <w:r>
        <w:t>_____________________________________________________________________________________________</w:t>
      </w:r>
    </w:p>
    <w:p w:rsidR="000150EA" w:rsidRDefault="000150EA" w:rsidP="00963CBD"/>
    <w:p w:rsidR="000150EA" w:rsidRDefault="000150EA" w:rsidP="00FE09F3">
      <w:pPr>
        <w:pStyle w:val="ListParagraph"/>
        <w:numPr>
          <w:ilvl w:val="0"/>
          <w:numId w:val="1"/>
        </w:numPr>
      </w:pPr>
      <w:r>
        <w:t xml:space="preserve">A </w:t>
      </w:r>
      <w:r w:rsidRPr="00FE09F3">
        <w:rPr>
          <w:b/>
        </w:rPr>
        <w:t>quadratic trinomial</w:t>
      </w:r>
      <w:r>
        <w:t xml:space="preserve"> is a polynomial with a degree of ______ and 3 ___________</w:t>
      </w:r>
    </w:p>
    <w:p w:rsidR="000150EA" w:rsidRDefault="000150EA" w:rsidP="00FE09F3"/>
    <w:p w:rsidR="000150EA" w:rsidRDefault="000150EA" w:rsidP="00FE09F3">
      <w:pPr>
        <w:pStyle w:val="ListParagraph"/>
        <w:numPr>
          <w:ilvl w:val="0"/>
          <w:numId w:val="1"/>
        </w:numPr>
      </w:pPr>
      <w:r>
        <w:t xml:space="preserve">A polynomial with a </w:t>
      </w:r>
      <w:r w:rsidRPr="00FE09F3">
        <w:rPr>
          <w:b/>
        </w:rPr>
        <w:t>degree</w:t>
      </w:r>
      <w:r>
        <w:t xml:space="preserve"> of 5 and 2 </w:t>
      </w:r>
      <w:r w:rsidRPr="00FE09F3">
        <w:rPr>
          <w:b/>
        </w:rPr>
        <w:t>terms</w:t>
      </w:r>
      <w:r>
        <w:t xml:space="preserve"> is a _______________ ________________</w:t>
      </w:r>
    </w:p>
    <w:p w:rsidR="000150EA" w:rsidRDefault="000150EA" w:rsidP="00FE09F3"/>
    <w:p w:rsidR="000150EA" w:rsidRDefault="000150EA" w:rsidP="00FE09F3">
      <w:pPr>
        <w:pStyle w:val="ListParagraph"/>
        <w:numPr>
          <w:ilvl w:val="0"/>
          <w:numId w:val="1"/>
        </w:numPr>
      </w:pPr>
      <w:r>
        <w:t xml:space="preserve">When </w:t>
      </w:r>
      <w:r w:rsidRPr="00FE09F3">
        <w:rPr>
          <w:b/>
        </w:rPr>
        <w:t>multiplying polynomials</w:t>
      </w:r>
      <w:r>
        <w:t xml:space="preserve">, create an _______________ _________________, </w:t>
      </w:r>
    </w:p>
    <w:p w:rsidR="000150EA" w:rsidRDefault="000150EA" w:rsidP="00FE09F3"/>
    <w:p w:rsidR="000150EA" w:rsidRDefault="000150EA" w:rsidP="00FE09F3">
      <w:pPr>
        <w:pStyle w:val="ListParagraph"/>
      </w:pPr>
      <w:r>
        <w:t>multiply all bases by the heights, then combine any like ________________</w:t>
      </w:r>
    </w:p>
    <w:p w:rsidR="000150EA" w:rsidRDefault="000150EA" w:rsidP="00FE09F3"/>
    <w:p w:rsidR="000150EA" w:rsidRDefault="000150EA" w:rsidP="00FE09F3">
      <w:pPr>
        <w:pStyle w:val="ListParagraph"/>
        <w:numPr>
          <w:ilvl w:val="0"/>
          <w:numId w:val="1"/>
        </w:numPr>
      </w:pPr>
      <w:r>
        <w:t xml:space="preserve">To </w:t>
      </w:r>
      <w:r>
        <w:rPr>
          <w:b/>
        </w:rPr>
        <w:t>factor</w:t>
      </w:r>
      <w:r>
        <w:t xml:space="preserve"> a polynomial, create an ___-_______________.  In the top portion, put</w:t>
      </w:r>
    </w:p>
    <w:p w:rsidR="000150EA" w:rsidRDefault="000150EA" w:rsidP="00FE09F3">
      <w:pPr>
        <w:pStyle w:val="ListParagraph"/>
      </w:pPr>
    </w:p>
    <w:p w:rsidR="000150EA" w:rsidRDefault="000150EA" w:rsidP="00FE09F3">
      <w:pPr>
        <w:pStyle w:val="ListParagraph"/>
      </w:pPr>
      <w:r>
        <w:t xml:space="preserve">the value of A*C.  In the bottom portion, put the value of ______.  On the left </w:t>
      </w:r>
    </w:p>
    <w:p w:rsidR="000150EA" w:rsidRDefault="000150EA" w:rsidP="00FE09F3"/>
    <w:p w:rsidR="000150EA" w:rsidRDefault="000150EA" w:rsidP="00FE09F3">
      <w:pPr>
        <w:pStyle w:val="ListParagraph"/>
      </w:pPr>
      <w:r>
        <w:t>and right side, put ______________________________________________________________</w:t>
      </w:r>
    </w:p>
    <w:p w:rsidR="000150EA" w:rsidRDefault="000150EA" w:rsidP="00FE09F3"/>
    <w:p w:rsidR="000150EA" w:rsidRDefault="000150EA" w:rsidP="00FE09F3">
      <w:pPr>
        <w:pStyle w:val="ListParagraph"/>
        <w:numPr>
          <w:ilvl w:val="0"/>
          <w:numId w:val="1"/>
        </w:numPr>
      </w:pPr>
      <w:r>
        <w:t xml:space="preserve">The </w:t>
      </w:r>
      <w:r>
        <w:rPr>
          <w:b/>
        </w:rPr>
        <w:t>roots</w:t>
      </w:r>
      <w:r>
        <w:t xml:space="preserve"> of a quadratic function are defined as _________________________________</w:t>
      </w:r>
    </w:p>
    <w:p w:rsidR="000150EA" w:rsidRDefault="000150EA" w:rsidP="00381525"/>
    <w:p w:rsidR="000150EA" w:rsidRDefault="000150EA" w:rsidP="00381525">
      <w:pPr>
        <w:pStyle w:val="ListParagraph"/>
      </w:pPr>
      <w:r>
        <w:t>________________________________________________________________________________________</w:t>
      </w:r>
    </w:p>
    <w:p w:rsidR="000150EA" w:rsidRDefault="000150EA" w:rsidP="00381525"/>
    <w:p w:rsidR="000150EA" w:rsidRPr="00963CBD" w:rsidRDefault="000150EA" w:rsidP="00FE09F3">
      <w:pPr>
        <w:pStyle w:val="ListParagraph"/>
        <w:numPr>
          <w:ilvl w:val="0"/>
          <w:numId w:val="1"/>
        </w:numPr>
      </w:pPr>
      <w:r>
        <w:t xml:space="preserve">The formula for finding the </w:t>
      </w:r>
      <w:r w:rsidRPr="00381525">
        <w:rPr>
          <w:b/>
        </w:rPr>
        <w:t>Axis of Symmetry</w:t>
      </w:r>
      <w:r>
        <w:t xml:space="preserve"> is _______________________________</w:t>
      </w:r>
      <w:bookmarkStart w:id="0" w:name="_GoBack"/>
      <w:bookmarkEnd w:id="0"/>
      <w:r>
        <w:t>_</w:t>
      </w:r>
    </w:p>
    <w:p w:rsidR="000150EA" w:rsidRPr="001D6053" w:rsidRDefault="000150EA" w:rsidP="00963CBD"/>
    <w:sectPr w:rsidR="000150EA" w:rsidRPr="001D6053" w:rsidSect="00871951">
      <w:head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0EA" w:rsidRDefault="000150EA" w:rsidP="00FE09F3">
      <w:r>
        <w:separator/>
      </w:r>
    </w:p>
  </w:endnote>
  <w:endnote w:type="continuationSeparator" w:id="0">
    <w:p w:rsidR="000150EA" w:rsidRDefault="000150EA" w:rsidP="00FE0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0EA" w:rsidRDefault="000150EA" w:rsidP="00FE09F3">
      <w:r>
        <w:separator/>
      </w:r>
    </w:p>
  </w:footnote>
  <w:footnote w:type="continuationSeparator" w:id="0">
    <w:p w:rsidR="000150EA" w:rsidRDefault="000150EA" w:rsidP="00FE0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0EA" w:rsidRDefault="000150EA">
    <w:pPr>
      <w:pStyle w:val="Header"/>
    </w:pPr>
    <w:r>
      <w:t>Name:__________________________________  Date:___________________  Period:_________________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8511B"/>
    <w:multiLevelType w:val="hybridMultilevel"/>
    <w:tmpl w:val="363C27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6053"/>
    <w:rsid w:val="000150EA"/>
    <w:rsid w:val="001D6053"/>
    <w:rsid w:val="003618CE"/>
    <w:rsid w:val="00381525"/>
    <w:rsid w:val="005629F2"/>
    <w:rsid w:val="00871951"/>
    <w:rsid w:val="00963CBD"/>
    <w:rsid w:val="00B27B46"/>
    <w:rsid w:val="00DF75DD"/>
    <w:rsid w:val="00FE09F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9F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D6053"/>
    <w:pPr>
      <w:ind w:left="720"/>
      <w:contextualSpacing/>
    </w:pPr>
  </w:style>
  <w:style w:type="paragraph" w:styleId="Header">
    <w:name w:val="header"/>
    <w:basedOn w:val="Normal"/>
    <w:link w:val="HeaderChar"/>
    <w:uiPriority w:val="99"/>
    <w:rsid w:val="00FE09F3"/>
    <w:pPr>
      <w:tabs>
        <w:tab w:val="center" w:pos="4320"/>
        <w:tab w:val="right" w:pos="8640"/>
      </w:tabs>
    </w:pPr>
  </w:style>
  <w:style w:type="character" w:customStyle="1" w:styleId="HeaderChar">
    <w:name w:val="Header Char"/>
    <w:basedOn w:val="DefaultParagraphFont"/>
    <w:link w:val="Header"/>
    <w:uiPriority w:val="99"/>
    <w:locked/>
    <w:rsid w:val="00FE09F3"/>
    <w:rPr>
      <w:rFonts w:cs="Times New Roman"/>
    </w:rPr>
  </w:style>
  <w:style w:type="paragraph" w:styleId="Footer">
    <w:name w:val="footer"/>
    <w:basedOn w:val="Normal"/>
    <w:link w:val="FooterChar"/>
    <w:uiPriority w:val="99"/>
    <w:rsid w:val="00FE09F3"/>
    <w:pPr>
      <w:tabs>
        <w:tab w:val="center" w:pos="4320"/>
        <w:tab w:val="right" w:pos="8640"/>
      </w:tabs>
    </w:pPr>
  </w:style>
  <w:style w:type="character" w:customStyle="1" w:styleId="FooterChar">
    <w:name w:val="Footer Char"/>
    <w:basedOn w:val="DefaultParagraphFont"/>
    <w:link w:val="Footer"/>
    <w:uiPriority w:val="99"/>
    <w:locked/>
    <w:rsid w:val="00FE09F3"/>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501</Words>
  <Characters>2857</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Scavenger Hunt for Benchmark 3</dc:title>
  <dc:subject/>
  <dc:creator>John Stevens</dc:creator>
  <cp:keywords/>
  <dc:description/>
  <cp:lastModifiedBy>jstevens1</cp:lastModifiedBy>
  <cp:revision>2</cp:revision>
  <dcterms:created xsi:type="dcterms:W3CDTF">2012-02-28T21:32:00Z</dcterms:created>
  <dcterms:modified xsi:type="dcterms:W3CDTF">2012-02-28T21:32:00Z</dcterms:modified>
</cp:coreProperties>
</file>